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DD" w:rsidRDefault="00DE5BDD" w:rsidP="00990689"/>
    <w:p w:rsidR="00990689" w:rsidRDefault="00990689" w:rsidP="00990689"/>
    <w:p w:rsidR="00990689" w:rsidRDefault="00990689" w:rsidP="00990689">
      <w:pPr>
        <w:jc w:val="center"/>
        <w:rPr>
          <w:b/>
          <w:lang w:val="en-US"/>
        </w:rPr>
      </w:pPr>
      <w:smartTag w:uri="urn:schemas-microsoft-com:office:smarttags" w:element="place">
        <w:smartTag w:uri="urn:schemas-microsoft-com:office:smarttags" w:element="PlaceName">
          <w:r>
            <w:rPr>
              <w:b/>
              <w:lang w:val="en-US"/>
            </w:rPr>
            <w:t>HASKAYNE</w:t>
          </w:r>
        </w:smartTag>
        <w:r>
          <w:rPr>
            <w:b/>
            <w:lang w:val="en-US"/>
          </w:rPr>
          <w:t xml:space="preserve"> </w:t>
        </w:r>
        <w:smartTag w:uri="urn:schemas-microsoft-com:office:smarttags" w:element="PlaceType">
          <w:r>
            <w:rPr>
              <w:b/>
              <w:lang w:val="en-US"/>
            </w:rPr>
            <w:t>SCHOOL</w:t>
          </w:r>
        </w:smartTag>
      </w:smartTag>
      <w:r>
        <w:rPr>
          <w:b/>
          <w:lang w:val="en-US"/>
        </w:rPr>
        <w:t xml:space="preserve"> OF BUSINESS</w:t>
      </w:r>
    </w:p>
    <w:p w:rsidR="00990689" w:rsidRDefault="00990689" w:rsidP="00990689">
      <w:pPr>
        <w:jc w:val="center"/>
        <w:rPr>
          <w:lang w:val="en-US"/>
        </w:rPr>
      </w:pPr>
      <w:r>
        <w:rPr>
          <w:b/>
          <w:lang w:val="en-US"/>
        </w:rPr>
        <w:t>APPLICATION AND REGISTR</w:t>
      </w:r>
      <w:r w:rsidR="008A56E9">
        <w:rPr>
          <w:b/>
          <w:lang w:val="en-US"/>
        </w:rPr>
        <w:t>A</w:t>
      </w:r>
      <w:r>
        <w:rPr>
          <w:b/>
          <w:lang w:val="en-US"/>
        </w:rPr>
        <w:t xml:space="preserve">TION FOR ETHICS APPROVAL OF </w:t>
      </w:r>
      <w:r w:rsidR="008A56E9">
        <w:rPr>
          <w:b/>
          <w:lang w:val="en-US"/>
        </w:rPr>
        <w:t xml:space="preserve">PRIMARY </w:t>
      </w:r>
      <w:r>
        <w:rPr>
          <w:b/>
          <w:lang w:val="en-US"/>
        </w:rPr>
        <w:t>DATA COLLECTION</w:t>
      </w:r>
      <w:r w:rsidR="008A56E9">
        <w:rPr>
          <w:b/>
          <w:lang w:val="en-US"/>
        </w:rPr>
        <w:t xml:space="preserve"> </w:t>
      </w:r>
      <w:r>
        <w:rPr>
          <w:b/>
          <w:lang w:val="en-US"/>
        </w:rPr>
        <w:t>IN CLASS PROJECTS</w:t>
      </w:r>
    </w:p>
    <w:p w:rsidR="00990689" w:rsidRDefault="00990689" w:rsidP="00990689">
      <w:pPr>
        <w:jc w:val="center"/>
        <w:rPr>
          <w:lang w:val="en-US"/>
        </w:rPr>
      </w:pPr>
    </w:p>
    <w:p w:rsidR="00990689" w:rsidRDefault="00990689" w:rsidP="00990689">
      <w:pPr>
        <w:rPr>
          <w:lang w:val="en-US"/>
        </w:rPr>
      </w:pPr>
    </w:p>
    <w:p w:rsidR="00990689" w:rsidRPr="00990689" w:rsidRDefault="00990689" w:rsidP="00990689">
      <w:pPr>
        <w:rPr>
          <w:b/>
          <w:lang w:val="en-US"/>
        </w:rPr>
      </w:pPr>
      <w:r w:rsidRPr="00990689">
        <w:rPr>
          <w:b/>
          <w:lang w:val="en-US"/>
        </w:rPr>
        <w:t xml:space="preserve">Course Title:  </w:t>
      </w:r>
    </w:p>
    <w:p w:rsidR="00990689" w:rsidRPr="00990689" w:rsidRDefault="00990689" w:rsidP="00990689">
      <w:pPr>
        <w:rPr>
          <w:b/>
          <w:lang w:val="en-US"/>
        </w:rPr>
      </w:pPr>
      <w:r w:rsidRPr="00990689">
        <w:rPr>
          <w:b/>
          <w:lang w:val="en-US"/>
        </w:rPr>
        <w:t xml:space="preserve">Course Instructor(s): </w:t>
      </w:r>
    </w:p>
    <w:p w:rsidR="00990689" w:rsidRPr="00990689" w:rsidRDefault="00990689" w:rsidP="00990689">
      <w:pPr>
        <w:rPr>
          <w:b/>
          <w:lang w:val="en-US"/>
        </w:rPr>
      </w:pPr>
    </w:p>
    <w:p w:rsidR="00990689" w:rsidRPr="00990689" w:rsidRDefault="00990689" w:rsidP="00990689">
      <w:pPr>
        <w:rPr>
          <w:b/>
          <w:lang w:val="en-US"/>
        </w:rPr>
      </w:pPr>
      <w:r w:rsidRPr="00990689">
        <w:rPr>
          <w:b/>
          <w:lang w:val="en-US"/>
        </w:rPr>
        <w:t xml:space="preserve">Start </w:t>
      </w:r>
      <w:r w:rsidR="008A56E9">
        <w:rPr>
          <w:b/>
          <w:lang w:val="en-US"/>
        </w:rPr>
        <w:t>Date</w:t>
      </w:r>
      <w:r w:rsidRPr="00990689">
        <w:rPr>
          <w:b/>
          <w:lang w:val="en-US"/>
        </w:rPr>
        <w:t xml:space="preserve">:  </w:t>
      </w:r>
    </w:p>
    <w:p w:rsidR="00990689" w:rsidRPr="00990689" w:rsidRDefault="00990689" w:rsidP="00990689">
      <w:pPr>
        <w:rPr>
          <w:b/>
          <w:lang w:val="en-US"/>
        </w:rPr>
      </w:pPr>
    </w:p>
    <w:p w:rsidR="00990689" w:rsidRPr="00990689" w:rsidRDefault="00990689" w:rsidP="00990689">
      <w:pPr>
        <w:rPr>
          <w:b/>
          <w:lang w:val="en-US"/>
        </w:rPr>
      </w:pPr>
    </w:p>
    <w:p w:rsidR="00990689" w:rsidRPr="00990689" w:rsidRDefault="00990689" w:rsidP="00990689">
      <w:pPr>
        <w:rPr>
          <w:b/>
          <w:lang w:val="en-US"/>
        </w:rPr>
      </w:pPr>
      <w:proofErr w:type="gramStart"/>
      <w:r w:rsidRPr="00990689">
        <w:rPr>
          <w:b/>
          <w:lang w:val="en-US"/>
        </w:rPr>
        <w:t>Brief Description of the Research Project.</w:t>
      </w:r>
      <w:proofErr w:type="gramEnd"/>
      <w:r w:rsidRPr="00990689">
        <w:rPr>
          <w:b/>
          <w:lang w:val="en-US"/>
        </w:rPr>
        <w:t xml:space="preserve">  </w:t>
      </w:r>
    </w:p>
    <w:p w:rsidR="00990689" w:rsidRPr="00990689" w:rsidRDefault="00990689" w:rsidP="00990689">
      <w:pPr>
        <w:rPr>
          <w:i/>
          <w:lang w:val="en-US"/>
        </w:rPr>
      </w:pPr>
      <w:r w:rsidRPr="00990689">
        <w:rPr>
          <w:i/>
          <w:lang w:val="en-US"/>
        </w:rPr>
        <w:t>(</w:t>
      </w:r>
      <w:proofErr w:type="gramStart"/>
      <w:r w:rsidRPr="00990689">
        <w:rPr>
          <w:i/>
          <w:lang w:val="en-US"/>
        </w:rPr>
        <w:t>briefly</w:t>
      </w:r>
      <w:proofErr w:type="gramEnd"/>
      <w:r w:rsidRPr="00990689">
        <w:rPr>
          <w:i/>
          <w:lang w:val="en-US"/>
        </w:rPr>
        <w:t xml:space="preserve"> describe the </w:t>
      </w:r>
      <w:r w:rsidR="008A56E9">
        <w:rPr>
          <w:i/>
          <w:lang w:val="en-US"/>
        </w:rPr>
        <w:t xml:space="preserve">nature and </w:t>
      </w:r>
      <w:r w:rsidRPr="00990689">
        <w:rPr>
          <w:i/>
          <w:lang w:val="en-US"/>
        </w:rPr>
        <w:t>details of the project and how students will be conducting research with human subjects)</w:t>
      </w:r>
    </w:p>
    <w:p w:rsidR="00990689" w:rsidRPr="00990689" w:rsidRDefault="00990689" w:rsidP="00990689">
      <w:pPr>
        <w:rPr>
          <w:lang w:val="en-US"/>
        </w:rPr>
      </w:pPr>
    </w:p>
    <w:p w:rsidR="00990689" w:rsidRDefault="00990689" w:rsidP="00990689">
      <w:pPr>
        <w:rPr>
          <w:b/>
          <w:lang w:val="en-US"/>
        </w:rPr>
      </w:pPr>
    </w:p>
    <w:p w:rsidR="00990689" w:rsidRDefault="00990689" w:rsidP="00990689">
      <w:pPr>
        <w:rPr>
          <w:b/>
          <w:lang w:val="en-US"/>
        </w:rPr>
      </w:pPr>
    </w:p>
    <w:p w:rsidR="008A56E9" w:rsidRPr="00990689" w:rsidRDefault="008A56E9" w:rsidP="00990689">
      <w:pPr>
        <w:rPr>
          <w:b/>
          <w:lang w:val="en-US"/>
        </w:rPr>
      </w:pPr>
    </w:p>
    <w:p w:rsidR="00990689" w:rsidRPr="00990689" w:rsidRDefault="00990689" w:rsidP="00990689">
      <w:pPr>
        <w:rPr>
          <w:b/>
          <w:lang w:val="en-US"/>
        </w:rPr>
      </w:pPr>
      <w:r w:rsidRPr="00990689">
        <w:rPr>
          <w:b/>
          <w:lang w:val="en-US"/>
        </w:rPr>
        <w:t xml:space="preserve">Brief Description of the Formal Research Ethics Training </w:t>
      </w:r>
    </w:p>
    <w:p w:rsidR="00990689" w:rsidRDefault="00990689" w:rsidP="00990689">
      <w:pPr>
        <w:rPr>
          <w:lang w:val="en-US"/>
        </w:rPr>
      </w:pPr>
    </w:p>
    <w:p w:rsidR="00990689" w:rsidRPr="00990689" w:rsidRDefault="00990689" w:rsidP="00990689">
      <w:pPr>
        <w:rPr>
          <w:i/>
          <w:lang w:val="en-US"/>
        </w:rPr>
      </w:pPr>
      <w:r>
        <w:rPr>
          <w:i/>
          <w:lang w:val="en-US"/>
        </w:rPr>
        <w:t>Please explain how you will instruct students on ethical research practices</w:t>
      </w:r>
      <w:r w:rsidR="008A56E9">
        <w:rPr>
          <w:i/>
          <w:lang w:val="en-US"/>
        </w:rPr>
        <w:t xml:space="preserve"> and ensure they complete the Ethical Course Based Research forms prior to t</w:t>
      </w:r>
      <w:r w:rsidRPr="00990689">
        <w:rPr>
          <w:i/>
          <w:lang w:val="en-US"/>
        </w:rPr>
        <w:t xml:space="preserve">he initiation of data collection involving interviews, </w:t>
      </w:r>
      <w:r w:rsidR="00517515">
        <w:rPr>
          <w:i/>
          <w:lang w:val="en-US"/>
        </w:rPr>
        <w:t xml:space="preserve">focus groups, </w:t>
      </w:r>
      <w:r w:rsidRPr="00990689">
        <w:rPr>
          <w:i/>
          <w:lang w:val="en-US"/>
        </w:rPr>
        <w:t>surveys</w:t>
      </w:r>
      <w:r w:rsidR="00517515">
        <w:rPr>
          <w:i/>
          <w:lang w:val="en-US"/>
        </w:rPr>
        <w:t xml:space="preserve"> (in-person, online or hardcopy)</w:t>
      </w:r>
      <w:bookmarkStart w:id="0" w:name="_GoBack"/>
      <w:bookmarkEnd w:id="0"/>
      <w:r w:rsidRPr="00990689">
        <w:rPr>
          <w:i/>
          <w:lang w:val="en-US"/>
        </w:rPr>
        <w:t xml:space="preserve"> or private company documents.  These documents may include more than one of the three listed documents below:  </w:t>
      </w:r>
    </w:p>
    <w:p w:rsidR="00990689" w:rsidRPr="00990689" w:rsidRDefault="00990689" w:rsidP="00990689">
      <w:pPr>
        <w:rPr>
          <w:i/>
          <w:lang w:val="en-US"/>
        </w:rPr>
      </w:pPr>
    </w:p>
    <w:p w:rsidR="00990689" w:rsidRPr="00990689" w:rsidRDefault="00990689" w:rsidP="00990689">
      <w:pPr>
        <w:numPr>
          <w:ilvl w:val="0"/>
          <w:numId w:val="1"/>
        </w:numPr>
        <w:rPr>
          <w:i/>
          <w:lang w:val="en-US"/>
        </w:rPr>
      </w:pPr>
      <w:r w:rsidRPr="00990689">
        <w:rPr>
          <w:i/>
          <w:lang w:val="en-US"/>
        </w:rPr>
        <w:t>how to request an interview with an individual, ensuring that confidentiality is maintained (</w:t>
      </w:r>
      <w:r w:rsidR="008A56E9">
        <w:rPr>
          <w:i/>
          <w:lang w:val="en-US"/>
        </w:rPr>
        <w:t>Interview Code of Conduct Form</w:t>
      </w:r>
      <w:r w:rsidRPr="00990689">
        <w:rPr>
          <w:i/>
          <w:lang w:val="en-US"/>
        </w:rPr>
        <w:t>);</w:t>
      </w:r>
    </w:p>
    <w:p w:rsidR="00990689" w:rsidRPr="00990689" w:rsidRDefault="00990689" w:rsidP="00990689">
      <w:pPr>
        <w:numPr>
          <w:ilvl w:val="0"/>
          <w:numId w:val="1"/>
        </w:numPr>
        <w:rPr>
          <w:i/>
          <w:lang w:val="en-US"/>
        </w:rPr>
      </w:pPr>
      <w:r w:rsidRPr="00990689">
        <w:rPr>
          <w:i/>
          <w:lang w:val="en-US"/>
        </w:rPr>
        <w:t>the need for informed consent, and providing a copy of the consent information prior to the interview (</w:t>
      </w:r>
      <w:r w:rsidR="008A56E9">
        <w:rPr>
          <w:i/>
          <w:lang w:val="en-US"/>
        </w:rPr>
        <w:t>Informed Consent Form</w:t>
      </w:r>
      <w:r w:rsidRPr="00990689">
        <w:rPr>
          <w:i/>
          <w:lang w:val="en-US"/>
        </w:rPr>
        <w:t>);</w:t>
      </w:r>
    </w:p>
    <w:p w:rsidR="00990689" w:rsidRPr="00990689" w:rsidRDefault="00990689" w:rsidP="00990689">
      <w:pPr>
        <w:numPr>
          <w:ilvl w:val="0"/>
          <w:numId w:val="1"/>
        </w:numPr>
        <w:rPr>
          <w:i/>
          <w:lang w:val="en-US"/>
        </w:rPr>
      </w:pPr>
      <w:proofErr w:type="gramStart"/>
      <w:r w:rsidRPr="00990689">
        <w:rPr>
          <w:i/>
          <w:lang w:val="en-US"/>
        </w:rPr>
        <w:t>appropriate</w:t>
      </w:r>
      <w:proofErr w:type="gramEnd"/>
      <w:r w:rsidRPr="00990689">
        <w:rPr>
          <w:i/>
          <w:lang w:val="en-US"/>
        </w:rPr>
        <w:t xml:space="preserve"> use of private company documents (</w:t>
      </w:r>
      <w:r w:rsidR="008A56E9">
        <w:rPr>
          <w:i/>
          <w:lang w:val="en-US"/>
        </w:rPr>
        <w:t xml:space="preserve">Confidentiality </w:t>
      </w:r>
      <w:proofErr w:type="spellStart"/>
      <w:r w:rsidR="008A56E9">
        <w:rPr>
          <w:i/>
          <w:lang w:val="en-US"/>
        </w:rPr>
        <w:t>Agreetment</w:t>
      </w:r>
      <w:proofErr w:type="spellEnd"/>
      <w:r w:rsidRPr="00990689">
        <w:rPr>
          <w:i/>
          <w:lang w:val="en-US"/>
        </w:rPr>
        <w:t xml:space="preserve">).  </w:t>
      </w:r>
    </w:p>
    <w:p w:rsidR="00990689" w:rsidRPr="00990689" w:rsidRDefault="00990689" w:rsidP="00990689">
      <w:pPr>
        <w:ind w:left="720"/>
        <w:rPr>
          <w:i/>
          <w:lang w:val="en-US"/>
        </w:rPr>
      </w:pPr>
    </w:p>
    <w:p w:rsidR="00990689" w:rsidRDefault="00990689" w:rsidP="00990689">
      <w:pPr>
        <w:rPr>
          <w:lang w:val="en-US"/>
        </w:rPr>
      </w:pPr>
      <w:r w:rsidRPr="00990689">
        <w:rPr>
          <w:i/>
          <w:lang w:val="en-US"/>
        </w:rPr>
        <w:t>Students must sign the code of conduct form and turn it back into the instructor prior to initiating data collection.  They need to have the individuals being interviewed read the informed consent prior to beginning the interview, and the confidentiality agreement signed prior to using private company documents.</w:t>
      </w:r>
      <w:r w:rsidR="008A56E9">
        <w:rPr>
          <w:i/>
          <w:lang w:val="en-US"/>
        </w:rPr>
        <w:t xml:space="preserve">  These forms may be adapted to fit the specific needs of your course and the project.  There is also a document available to provide you with guidelines on wording to provide your students.</w:t>
      </w:r>
    </w:p>
    <w:p w:rsidR="00990689" w:rsidRDefault="00990689" w:rsidP="00990689">
      <w:pPr>
        <w:rPr>
          <w:lang w:val="en-US"/>
        </w:rPr>
      </w:pPr>
    </w:p>
    <w:p w:rsidR="00990689" w:rsidRPr="008A56E9" w:rsidRDefault="00990689" w:rsidP="00990689">
      <w:pPr>
        <w:rPr>
          <w:i/>
        </w:rPr>
      </w:pPr>
      <w:r w:rsidRPr="008A56E9">
        <w:rPr>
          <w:i/>
          <w:lang w:val="en-US"/>
        </w:rPr>
        <w:t xml:space="preserve">Send a copy of this completed form to </w:t>
      </w:r>
      <w:proofErr w:type="spellStart"/>
      <w:r w:rsidRPr="008A56E9">
        <w:rPr>
          <w:i/>
          <w:lang w:val="en-US"/>
        </w:rPr>
        <w:t>Haskayne</w:t>
      </w:r>
      <w:proofErr w:type="spellEnd"/>
      <w:r w:rsidRPr="008A56E9">
        <w:rPr>
          <w:i/>
          <w:lang w:val="en-US"/>
        </w:rPr>
        <w:t xml:space="preserve"> School of Business Research Ethics Committee</w:t>
      </w:r>
      <w:r w:rsidR="008A56E9">
        <w:rPr>
          <w:i/>
          <w:lang w:val="en-US"/>
        </w:rPr>
        <w:t xml:space="preserve"> Chair</w:t>
      </w:r>
      <w:r w:rsidRPr="008A56E9">
        <w:rPr>
          <w:i/>
          <w:lang w:val="en-US"/>
        </w:rPr>
        <w:t xml:space="preserve">.  </w:t>
      </w:r>
      <w:r w:rsidR="008A56E9">
        <w:rPr>
          <w:i/>
          <w:lang w:val="en-US"/>
        </w:rPr>
        <w:t xml:space="preserve">These forms will be kept in the office of the Associate Dean of Research. </w:t>
      </w:r>
      <w:r w:rsidRPr="008A56E9">
        <w:rPr>
          <w:i/>
          <w:lang w:val="en-US"/>
        </w:rPr>
        <w:t>This application is good for five (5) years unless there are major changes to the project in your course</w:t>
      </w:r>
      <w:r w:rsidR="008A56E9">
        <w:rPr>
          <w:i/>
          <w:lang w:val="en-US"/>
        </w:rPr>
        <w:t>, in which case you need to send a modification to the Chair</w:t>
      </w:r>
      <w:r w:rsidRPr="008A56E9">
        <w:rPr>
          <w:i/>
          <w:lang w:val="en-US"/>
        </w:rPr>
        <w:t xml:space="preserve">.  Each instructor is responsible for ensuring students are informed about and adhere to ethical research practices.  </w:t>
      </w:r>
    </w:p>
    <w:sectPr w:rsidR="00990689" w:rsidRPr="008A56E9">
      <w:headerReference w:type="default" r:id="rId8"/>
      <w:headerReference w:type="first" r:id="rId9"/>
      <w:type w:val="continuous"/>
      <w:pgSz w:w="12240" w:h="15840" w:code="1"/>
      <w:pgMar w:top="1526" w:right="1080" w:bottom="907" w:left="1080" w:header="720" w:footer="4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42" w:rsidRDefault="00E74142">
      <w:r>
        <w:separator/>
      </w:r>
    </w:p>
  </w:endnote>
  <w:endnote w:type="continuationSeparator" w:id="0">
    <w:p w:rsidR="00E74142" w:rsidRDefault="00E7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skayne School of Business">
    <w:panose1 w:val="05000000000000000000"/>
    <w:charset w:val="02"/>
    <w:family w:val="auto"/>
    <w:pitch w:val="variable"/>
    <w:sig w:usb0="00000000" w:usb1="10000000" w:usb2="00000000" w:usb3="00000000" w:csb0="80000000" w:csb1="00000000"/>
  </w:font>
  <w:font w:name="Optima">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42" w:rsidRDefault="00E74142">
      <w:r>
        <w:separator/>
      </w:r>
    </w:p>
  </w:footnote>
  <w:footnote w:type="continuationSeparator" w:id="0">
    <w:p w:rsidR="00E74142" w:rsidRDefault="00E7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DD" w:rsidRDefault="00DE5BDD">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DD" w:rsidRDefault="00FE499E" w:rsidP="00990689">
    <w:pPr>
      <w:pStyle w:val="Header"/>
      <w:tabs>
        <w:tab w:val="clear" w:pos="4320"/>
        <w:tab w:val="clear" w:pos="8640"/>
        <w:tab w:val="right" w:pos="10440"/>
      </w:tabs>
      <w:rPr>
        <w:rFonts w:ascii="Optima" w:hAnsi="Optima"/>
        <w:sz w:val="20"/>
      </w:rPr>
    </w:pP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r w:rsidRPr="00DC20A8">
      <w:rPr>
        <w:rFonts w:ascii="Haskayne School of Business" w:hAnsi="Haskayne School of Business"/>
        <w:sz w:val="100"/>
        <w:szCs w:val="100"/>
      </w:rPr>
      <w:t></w:t>
    </w:r>
    <w:bookmarkStart w:id="1" w:name="faculty"/>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571"/>
    <w:multiLevelType w:val="hybridMultilevel"/>
    <w:tmpl w:val="A5F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 w:val="Dr. xxx yyyy_x000d__x000a_Director of Program zzz"/>
    <w:docVar w:name="Closing" w:val="Yours truly,"/>
    <w:docVar w:name="Department" w:val="Marketing Area"/>
    <w:docVar w:name="E-Mail" w:val="userid@company.com"/>
    <w:docVar w:name="Faculty" w:val="Faculty of Management"/>
    <w:docVar w:name="Fax" w:val="282-0095"/>
    <w:docVar w:name="First Use" w:val="No"/>
    <w:docVar w:name="Phone" w:val="220-3998"/>
    <w:docVar w:name="Room" w:val="Scurfield Hall 487A"/>
    <w:docVar w:name="Set" w:val="No"/>
  </w:docVars>
  <w:rsids>
    <w:rsidRoot w:val="00990689"/>
    <w:rsid w:val="003C353D"/>
    <w:rsid w:val="00517515"/>
    <w:rsid w:val="00772B39"/>
    <w:rsid w:val="00860719"/>
    <w:rsid w:val="008A56E9"/>
    <w:rsid w:val="00990689"/>
    <w:rsid w:val="00DC20A8"/>
    <w:rsid w:val="00DE5BDD"/>
    <w:rsid w:val="00E74142"/>
    <w:rsid w:val="00F7790A"/>
    <w:rsid w:val="00FE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89"/>
    <w:rPr>
      <w:rFonts w:ascii="Arial" w:hAnsi="Arial"/>
      <w:sz w:val="24"/>
      <w:szCs w:val="24"/>
      <w:lang w:val="fr-CA" w:eastAsia="en-CA"/>
    </w:rPr>
  </w:style>
  <w:style w:type="paragraph" w:styleId="Heading1">
    <w:name w:val="heading 1"/>
    <w:basedOn w:val="Normal"/>
    <w:next w:val="Normal"/>
    <w:qFormat/>
    <w:pPr>
      <w:keepNext/>
      <w:pBdr>
        <w:top w:val="single" w:sz="4" w:space="1" w:color="auto"/>
      </w:pBdr>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89"/>
    <w:rPr>
      <w:rFonts w:ascii="Arial" w:hAnsi="Arial"/>
      <w:sz w:val="24"/>
      <w:szCs w:val="24"/>
      <w:lang w:val="fr-CA" w:eastAsia="en-CA"/>
    </w:rPr>
  </w:style>
  <w:style w:type="paragraph" w:styleId="Heading1">
    <w:name w:val="heading 1"/>
    <w:basedOn w:val="Normal"/>
    <w:next w:val="Normal"/>
    <w:qFormat/>
    <w:pPr>
      <w:keepNext/>
      <w:pBdr>
        <w:top w:val="single" w:sz="4" w:space="1" w:color="auto"/>
      </w:pBdr>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us\AppData\Roaming\Microsoft\Templates\HSB%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 Letterhead Template.dot</Template>
  <TotalTime>20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Haskayne Letterhead Template</vt:lpstr>
    </vt:vector>
  </TitlesOfParts>
  <Company>Haskayne School of Business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Haskayne Letterhead Template</dc:title>
  <dc:creator>andrus</dc:creator>
  <cp:lastModifiedBy>andrus</cp:lastModifiedBy>
  <cp:revision>2</cp:revision>
  <cp:lastPrinted>2002-05-30T19:09:00Z</cp:lastPrinted>
  <dcterms:created xsi:type="dcterms:W3CDTF">2015-01-25T17:39:00Z</dcterms:created>
  <dcterms:modified xsi:type="dcterms:W3CDTF">2015-01-25T18:07:00Z</dcterms:modified>
</cp:coreProperties>
</file>